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2460" w14:textId="65F44A50" w:rsidR="005A7F87" w:rsidRDefault="0033146F" w:rsidP="00841484">
      <w:pPr>
        <w:pageBreakBefore/>
        <w:tabs>
          <w:tab w:val="left" w:pos="8160"/>
        </w:tabs>
        <w:ind w:firstLine="360"/>
        <w:jc w:val="both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85F726F" wp14:editId="27438FE7">
                <wp:simplePos x="0" y="0"/>
                <wp:positionH relativeFrom="column">
                  <wp:posOffset>5181600</wp:posOffset>
                </wp:positionH>
                <wp:positionV relativeFrom="paragraph">
                  <wp:posOffset>-294640</wp:posOffset>
                </wp:positionV>
                <wp:extent cx="1036320" cy="982980"/>
                <wp:effectExtent l="12065" t="12700" r="8890" b="1397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987F" w14:textId="77777777" w:rsidR="00FE5CC4" w:rsidRDefault="00FE5CC4">
                            <w:r>
                              <w:t>Foto Candidato a 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F72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8pt;margin-top:-23.2pt;width:81.6pt;height:77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">
                <v:textbox>
                  <w:txbxContent>
                    <w:p w14:paraId="20B7987F" w14:textId="77777777" w:rsidR="00FE5CC4" w:rsidRDefault="00FE5CC4">
                      <w:r>
                        <w:t>Foto Candidato a Presidente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340E8" w14:textId="77777777" w:rsidR="005A7F87" w:rsidRDefault="005A7F87" w:rsidP="00841484">
      <w:pPr>
        <w:tabs>
          <w:tab w:val="left" w:pos="8160"/>
        </w:tabs>
        <w:ind w:first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Ao Ilmo. Sr.</w:t>
      </w:r>
    </w:p>
    <w:p w14:paraId="33BDC971" w14:textId="6FF4BD60" w:rsidR="005A7F87" w:rsidRPr="00841484" w:rsidRDefault="009F31E4" w:rsidP="00841484">
      <w:pPr>
        <w:tabs>
          <w:tab w:val="left" w:pos="8160"/>
        </w:tabs>
        <w:ind w:firstLine="360"/>
        <w:jc w:val="both"/>
        <w:rPr>
          <w:rFonts w:ascii="Arial" w:hAnsi="Arial"/>
          <w:b/>
          <w:sz w:val="21"/>
          <w:szCs w:val="21"/>
        </w:rPr>
      </w:pPr>
      <w:r w:rsidRPr="00841484">
        <w:rPr>
          <w:rFonts w:ascii="Arial" w:hAnsi="Arial"/>
          <w:b/>
          <w:sz w:val="21"/>
          <w:szCs w:val="21"/>
        </w:rPr>
        <w:t xml:space="preserve">Dr. </w:t>
      </w:r>
      <w:r w:rsidR="00725DB1">
        <w:rPr>
          <w:rFonts w:ascii="Arial" w:hAnsi="Arial"/>
          <w:b/>
          <w:sz w:val="21"/>
          <w:szCs w:val="21"/>
        </w:rPr>
        <w:t xml:space="preserve"> Decio de Carvalho Mitre</w:t>
      </w:r>
      <w:bookmarkStart w:id="0" w:name="_GoBack"/>
      <w:bookmarkEnd w:id="0"/>
    </w:p>
    <w:p w14:paraId="12E5C0A1" w14:textId="77777777" w:rsidR="005A7F87" w:rsidRDefault="005A7F87" w:rsidP="00841484">
      <w:pPr>
        <w:tabs>
          <w:tab w:val="left" w:pos="8160"/>
        </w:tabs>
        <w:ind w:first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Presidente da Comissão Eleitoral da OAB/MG</w:t>
      </w:r>
    </w:p>
    <w:p w14:paraId="131BAC65" w14:textId="77777777" w:rsidR="005A7F87" w:rsidRDefault="005A7F87" w:rsidP="00841484">
      <w:pPr>
        <w:tabs>
          <w:tab w:val="left" w:pos="8160"/>
        </w:tabs>
        <w:ind w:firstLine="360"/>
        <w:jc w:val="both"/>
        <w:rPr>
          <w:rFonts w:ascii="Arial" w:hAnsi="Arial"/>
          <w:sz w:val="21"/>
          <w:szCs w:val="21"/>
        </w:rPr>
      </w:pPr>
    </w:p>
    <w:p w14:paraId="27B1523E" w14:textId="77777777" w:rsidR="005A7F87" w:rsidRDefault="003D253B" w:rsidP="00841484">
      <w:pPr>
        <w:tabs>
          <w:tab w:val="left" w:pos="8160"/>
        </w:tabs>
        <w:ind w:first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Senhor Presidente,</w:t>
      </w:r>
    </w:p>
    <w:p w14:paraId="58ACED2A" w14:textId="77777777" w:rsidR="005A7F87" w:rsidRDefault="005A7F87" w:rsidP="00841484">
      <w:pPr>
        <w:tabs>
          <w:tab w:val="left" w:pos="8160"/>
        </w:tabs>
        <w:ind w:firstLine="345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 conformidade com os Art. 131 do Regulamento Geral do Estatuto da Advocacia e da OAB e Art. 7°, §6° do Provimento n° </w:t>
      </w:r>
      <w:r w:rsidR="00F859D1">
        <w:rPr>
          <w:rFonts w:ascii="Arial" w:hAnsi="Arial"/>
          <w:sz w:val="21"/>
          <w:szCs w:val="21"/>
        </w:rPr>
        <w:t>146/11</w:t>
      </w:r>
      <w:r>
        <w:rPr>
          <w:rFonts w:ascii="Arial" w:hAnsi="Arial"/>
          <w:sz w:val="21"/>
          <w:szCs w:val="21"/>
        </w:rPr>
        <w:t xml:space="preserve"> do Conselho Federal da OAB, Eu _(nome do candidato à Presidente)_, brasileiro(a), advogado(a), estado civil, inscrito na</w:t>
      </w:r>
      <w:r w:rsidR="00D6636F">
        <w:rPr>
          <w:rFonts w:ascii="Arial" w:hAnsi="Arial"/>
          <w:sz w:val="21"/>
          <w:szCs w:val="21"/>
        </w:rPr>
        <w:t xml:space="preserve"> OAB/MG sob n° ______, venho à p</w:t>
      </w:r>
      <w:r>
        <w:rPr>
          <w:rFonts w:ascii="Arial" w:hAnsi="Arial"/>
          <w:sz w:val="21"/>
          <w:szCs w:val="21"/>
        </w:rPr>
        <w:t>resença de V.Sa. requerer o registro da chapa ______(nome da chapa)_____ para Eleição da Ordem dos Advogados do Brasil, Seção Minas Gerais, Subseção</w:t>
      </w:r>
      <w:r w:rsidR="00F859D1">
        <w:rPr>
          <w:rFonts w:ascii="Arial" w:hAnsi="Arial"/>
          <w:sz w:val="21"/>
          <w:szCs w:val="21"/>
        </w:rPr>
        <w:t>(quando for o caso)</w:t>
      </w:r>
      <w:r>
        <w:rPr>
          <w:rFonts w:ascii="Arial" w:hAnsi="Arial"/>
          <w:sz w:val="21"/>
          <w:szCs w:val="21"/>
        </w:rPr>
        <w:t xml:space="preserve"> ____________, para o triênio 20</w:t>
      </w:r>
      <w:r w:rsidR="005E4FB8">
        <w:rPr>
          <w:rFonts w:ascii="Arial" w:hAnsi="Arial"/>
          <w:sz w:val="21"/>
          <w:szCs w:val="21"/>
        </w:rPr>
        <w:t>22</w:t>
      </w:r>
      <w:r>
        <w:rPr>
          <w:rFonts w:ascii="Arial" w:hAnsi="Arial"/>
          <w:sz w:val="21"/>
          <w:szCs w:val="21"/>
        </w:rPr>
        <w:t>/20</w:t>
      </w:r>
      <w:r w:rsidR="009F31E4">
        <w:rPr>
          <w:rFonts w:ascii="Arial" w:hAnsi="Arial"/>
          <w:sz w:val="21"/>
          <w:szCs w:val="21"/>
        </w:rPr>
        <w:t>2</w:t>
      </w:r>
      <w:r w:rsidR="005E4FB8">
        <w:rPr>
          <w:rFonts w:ascii="Arial" w:hAnsi="Arial"/>
          <w:sz w:val="21"/>
          <w:szCs w:val="21"/>
        </w:rPr>
        <w:t>4</w:t>
      </w:r>
      <w:r>
        <w:rPr>
          <w:rFonts w:ascii="Arial" w:hAnsi="Arial"/>
          <w:sz w:val="21"/>
          <w:szCs w:val="21"/>
        </w:rPr>
        <w:t>, composta pelos seguintes membros:</w:t>
      </w:r>
    </w:p>
    <w:p w14:paraId="7D133986" w14:textId="77777777" w:rsidR="005A7F87" w:rsidRDefault="005A7F87" w:rsidP="00841484">
      <w:pPr>
        <w:tabs>
          <w:tab w:val="left" w:pos="8160"/>
        </w:tabs>
        <w:ind w:firstLine="345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25"/>
        <w:gridCol w:w="210"/>
        <w:gridCol w:w="801"/>
      </w:tblGrid>
      <w:tr w:rsidR="005A7F87" w14:paraId="66D476C8" w14:textId="77777777">
        <w:tc>
          <w:tcPr>
            <w:tcW w:w="8925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6592BEA4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CHAPA: </w:t>
            </w:r>
            <w:r w:rsidR="00FE5CC4" w:rsidRPr="00FE5CC4">
              <w:rPr>
                <w:rFonts w:ascii="Arial" w:hAnsi="Arial"/>
                <w:bCs/>
                <w:sz w:val="20"/>
                <w:szCs w:val="20"/>
              </w:rPr>
              <w:t>(denominação com máximo de 30 caracteres)</w:t>
            </w:r>
          </w:p>
          <w:p w14:paraId="49A8883F" w14:textId="77777777" w:rsidR="00FE5CC4" w:rsidRPr="00FE5CC4" w:rsidRDefault="00FE5CC4" w:rsidP="00841484">
            <w:pPr>
              <w:pStyle w:val="Contedodetabela"/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  <w:p w14:paraId="617FBD97" w14:textId="77777777" w:rsidR="003D253B" w:rsidRDefault="003D253B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 para intimação da chapa:</w:t>
            </w:r>
          </w:p>
        </w:tc>
        <w:tc>
          <w:tcPr>
            <w:tcW w:w="210" w:type="dxa"/>
            <w:tcBorders>
              <w:left w:val="single" w:sz="1" w:space="0" w:color="808080"/>
            </w:tcBorders>
            <w:shd w:val="clear" w:color="auto" w:fill="auto"/>
          </w:tcPr>
          <w:p w14:paraId="7C99287D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14:paraId="1AB32D10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Uso exclusivo Comissão Eleitoral</w:t>
            </w:r>
          </w:p>
        </w:tc>
      </w:tr>
      <w:tr w:rsidR="005A7F87" w14:paraId="79B6BD32" w14:textId="77777777">
        <w:tc>
          <w:tcPr>
            <w:tcW w:w="89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FDDCACB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1" w:space="0" w:color="808080"/>
            </w:tcBorders>
            <w:shd w:val="clear" w:color="auto" w:fill="auto"/>
          </w:tcPr>
          <w:p w14:paraId="7AB9BC69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14:paraId="427E1349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</w:tbl>
    <w:p w14:paraId="728513A8" w14:textId="77777777" w:rsidR="005A7F87" w:rsidRPr="00841484" w:rsidRDefault="005A7F87" w:rsidP="0084148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24"/>
        <w:gridCol w:w="392"/>
        <w:gridCol w:w="364"/>
      </w:tblGrid>
      <w:tr w:rsidR="005A7F87" w14:paraId="6C886943" w14:textId="77777777" w:rsidTr="00E86437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765014D4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PRESIDENTE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793C1282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1" w:space="0" w:color="808080"/>
            </w:tcBorders>
            <w:shd w:val="clear" w:color="auto" w:fill="auto"/>
          </w:tcPr>
          <w:p w14:paraId="109EEB0F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14:paraId="3BAC4C3B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5BF54C99" w14:textId="77777777" w:rsidR="005A7F87" w:rsidRDefault="005A7F87" w:rsidP="00841484">
            <w:pPr>
              <w:pStyle w:val="Contedodetabela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Presidente</w:t>
            </w:r>
          </w:p>
        </w:tc>
      </w:tr>
      <w:tr w:rsidR="005A7F87" w14:paraId="548E6F93" w14:textId="77777777" w:rsidTr="00E86437">
        <w:tc>
          <w:tcPr>
            <w:tcW w:w="7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83B2DD2" w14:textId="77777777" w:rsidR="00E4487C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  <w:r w:rsidR="00E4487C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14:paraId="21599C25" w14:textId="77777777" w:rsidR="00841484" w:rsidRDefault="00B82083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Social*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:   </w:t>
            </w:r>
          </w:p>
          <w:p w14:paraId="05C7FC87" w14:textId="77777777" w:rsidR="005A7F87" w:rsidRDefault="00841484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Endereço profissional: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624" w:type="dxa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42F8CA6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24" w:type="dxa"/>
            <w:tcBorders>
              <w:left w:val="single" w:sz="2" w:space="0" w:color="808080"/>
            </w:tcBorders>
            <w:shd w:val="clear" w:color="auto" w:fill="auto"/>
          </w:tcPr>
          <w:p w14:paraId="0F33B2B2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4D5B09D7" w14:textId="649D32BD" w:rsidR="005A7F87" w:rsidRDefault="0033146F" w:rsidP="00841484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0B5EF75" wp14:editId="119D8F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158750</wp:posOffset>
                      </wp:positionV>
                      <wp:extent cx="189230" cy="154940"/>
                      <wp:effectExtent l="10160" t="10160" r="10160" b="635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0204A" id="Rectangle 2" o:spid="_x0000_s1026" style="position:absolute;margin-left:.1pt;margin-top:12.5pt;width:14.9pt;height:12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" strokecolor="#d8d8d8"/>
                  </w:pict>
                </mc:Fallback>
              </mc:AlternateContent>
            </w:r>
            <w:r w:rsidR="005A7F87"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364" w:type="dxa"/>
            <w:shd w:val="clear" w:color="auto" w:fill="auto"/>
          </w:tcPr>
          <w:p w14:paraId="38955945" w14:textId="2E501197" w:rsidR="005A7F87" w:rsidRDefault="0033146F" w:rsidP="00841484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EB01AE5" wp14:editId="630ABF0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158750</wp:posOffset>
                      </wp:positionV>
                      <wp:extent cx="189230" cy="154940"/>
                      <wp:effectExtent l="10795" t="10160" r="9525" b="63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0D8C" id="Rectangle 3" o:spid="_x0000_s1026" style="position:absolute;margin-left:-1.45pt;margin-top:12.5pt;width:14.9pt;height:1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" strokecolor="#d8d8d8"/>
                  </w:pict>
                </mc:Fallback>
              </mc:AlternateContent>
            </w:r>
            <w:r w:rsidR="005A7F87"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775B4D7D" w14:textId="77777777" w:rsidR="005A7F87" w:rsidRPr="00841484" w:rsidRDefault="005A7F87" w:rsidP="0084148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86"/>
        <w:gridCol w:w="364"/>
      </w:tblGrid>
      <w:tr w:rsidR="005A7F87" w14:paraId="07554DBA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04B8B49E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VICE-PRESIDENTE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3CF5BCC8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3A582504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F2F2F2"/>
            </w:tcBorders>
            <w:shd w:val="clear" w:color="auto" w:fill="auto"/>
          </w:tcPr>
          <w:p w14:paraId="6290D48E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Vice</w:t>
            </w:r>
          </w:p>
          <w:p w14:paraId="69373E13" w14:textId="77777777" w:rsidR="005A7F87" w:rsidRDefault="005A7F87" w:rsidP="00841484">
            <w:pPr>
              <w:pStyle w:val="Contedodetabela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Presidente</w:t>
            </w:r>
          </w:p>
        </w:tc>
      </w:tr>
      <w:tr w:rsidR="004B5D1E" w14:paraId="0AD9C81C" w14:textId="77777777" w:rsidTr="006964CB">
        <w:tc>
          <w:tcPr>
            <w:tcW w:w="7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E937E7B" w14:textId="77777777" w:rsidR="004B5D1E" w:rsidRDefault="004B5D1E" w:rsidP="004B5D1E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2B683171" w14:textId="77777777" w:rsidR="004B5D1E" w:rsidRDefault="004B5D1E" w:rsidP="004B5D1E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573D8029" w14:textId="77777777" w:rsidR="004B5D1E" w:rsidRDefault="004B5D1E" w:rsidP="004B5D1E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                                                         </w:t>
            </w:r>
          </w:p>
        </w:tc>
        <w:tc>
          <w:tcPr>
            <w:tcW w:w="1624" w:type="dxa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D6A8301" w14:textId="77777777" w:rsidR="004B5D1E" w:rsidRDefault="004B5D1E" w:rsidP="004B5D1E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  <w:right w:val="single" w:sz="4" w:space="0" w:color="F2F2F2"/>
            </w:tcBorders>
            <w:shd w:val="clear" w:color="auto" w:fill="auto"/>
          </w:tcPr>
          <w:p w14:paraId="2A309C99" w14:textId="77777777" w:rsidR="004B5D1E" w:rsidRDefault="004B5D1E" w:rsidP="004B5D1E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25F46E54" w14:textId="77777777" w:rsidR="004B5D1E" w:rsidRDefault="004B5D1E" w:rsidP="004B5D1E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36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2D3950B4" w14:textId="79EEA409" w:rsidR="004B5D1E" w:rsidRDefault="0033146F" w:rsidP="004B5D1E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504904B" wp14:editId="0FCB00E9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154305</wp:posOffset>
                      </wp:positionV>
                      <wp:extent cx="189230" cy="154940"/>
                      <wp:effectExtent l="10160" t="10795" r="10160" b="5715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9635" id="Rectangle 4" o:spid="_x0000_s1026" style="position:absolute;margin-left:-19.5pt;margin-top:12.15pt;width:14.9pt;height:12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" strokecolor="#d8d8d8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206391" wp14:editId="010D0EF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154305</wp:posOffset>
                      </wp:positionV>
                      <wp:extent cx="189230" cy="154940"/>
                      <wp:effectExtent l="10795" t="10795" r="9525" b="571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D83F7" id="Rectangle 5" o:spid="_x0000_s1026" style="position:absolute;margin-left:-1.45pt;margin-top:12.15pt;width:14.9pt;height:1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" strokecolor="#d8d8d8"/>
                  </w:pict>
                </mc:Fallback>
              </mc:AlternateContent>
            </w:r>
            <w:r w:rsidR="004B5D1E"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5FDE8EEB" w14:textId="77777777" w:rsidR="005A7F87" w:rsidRPr="00841484" w:rsidRDefault="005A7F87" w:rsidP="0084148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86"/>
        <w:gridCol w:w="364"/>
      </w:tblGrid>
      <w:tr w:rsidR="005A7F87" w14:paraId="6DDD208F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781DC8C6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SECRETÁRIO(A) GERAL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29AC5A5A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54130370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F2F2F2"/>
            </w:tcBorders>
            <w:shd w:val="clear" w:color="auto" w:fill="auto"/>
          </w:tcPr>
          <w:p w14:paraId="7877CA3B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Secretário</w:t>
            </w:r>
          </w:p>
          <w:p w14:paraId="269644E1" w14:textId="77777777" w:rsidR="005A7F87" w:rsidRDefault="005A7F87" w:rsidP="00841484">
            <w:pPr>
              <w:pStyle w:val="Contedodetabela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Geral</w:t>
            </w:r>
          </w:p>
        </w:tc>
      </w:tr>
      <w:tr w:rsidR="005A7F87" w14:paraId="3BE778E5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57371053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767A1C16" w14:textId="77777777" w:rsidR="00841484" w:rsidRDefault="00B82083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Social*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:           </w:t>
            </w:r>
          </w:p>
          <w:p w14:paraId="45947353" w14:textId="77777777" w:rsidR="003D253B" w:rsidRDefault="00841484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6B191064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  <w:right w:val="single" w:sz="4" w:space="0" w:color="F2F2F2"/>
            </w:tcBorders>
            <w:shd w:val="clear" w:color="auto" w:fill="auto"/>
          </w:tcPr>
          <w:p w14:paraId="3B96B2FB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1F5D1B55" w14:textId="419A8D1F" w:rsidR="005A7F87" w:rsidRDefault="0033146F" w:rsidP="00841484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4986EBD" wp14:editId="7C6ECC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1041400</wp:posOffset>
                      </wp:positionV>
                      <wp:extent cx="189230" cy="154940"/>
                      <wp:effectExtent l="10160" t="10795" r="10160" b="571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C4916" id="Rectangle 8" o:spid="_x0000_s1026" style="position:absolute;margin-left:-.2pt;margin-top:82pt;width:14.9pt;height:1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DD4A4A" wp14:editId="2D59135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135890</wp:posOffset>
                      </wp:positionV>
                      <wp:extent cx="189230" cy="154940"/>
                      <wp:effectExtent l="10795" t="10160" r="9525" b="6350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1ECD9" id="Rectangle 7" o:spid="_x0000_s1026" style="position:absolute;margin-left:17.85pt;margin-top:10.7pt;width:14.9pt;height:1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77B5A6" wp14:editId="00CC7C0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135890</wp:posOffset>
                      </wp:positionV>
                      <wp:extent cx="189230" cy="154940"/>
                      <wp:effectExtent l="10160" t="10160" r="10160" b="635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0EFE" id="Rectangle 6" o:spid="_x0000_s1026" style="position:absolute;margin-left:-.2pt;margin-top:10.7pt;width:14.9pt;height:12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5808710" wp14:editId="1F6CE88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1041400</wp:posOffset>
                      </wp:positionV>
                      <wp:extent cx="189230" cy="154940"/>
                      <wp:effectExtent l="10795" t="10795" r="9525" b="571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9A391" id="Rectangle 9" o:spid="_x0000_s1026" style="position:absolute;margin-left:17.85pt;margin-top:82pt;width:14.9pt;height:1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" strokecolor="#d8d8d8"/>
                  </w:pict>
                </mc:Fallback>
              </mc:AlternateContent>
            </w:r>
            <w:r w:rsidR="005A7F87"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36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51EE3EAE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3A15C14F" w14:textId="77777777" w:rsidR="005A7F87" w:rsidRPr="00841484" w:rsidRDefault="005A7F87" w:rsidP="0084148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86"/>
        <w:gridCol w:w="364"/>
      </w:tblGrid>
      <w:tr w:rsidR="005A7F87" w14:paraId="11883459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6FA5BE8D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SECRETÁRIO(A) GERAL ADJUNTO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448C12AB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4CB5163E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tcBorders>
              <w:bottom w:val="single" w:sz="2" w:space="0" w:color="F2F2F2"/>
            </w:tcBorders>
            <w:shd w:val="clear" w:color="auto" w:fill="auto"/>
          </w:tcPr>
          <w:p w14:paraId="5A23267B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Secretário Adjunto</w:t>
            </w:r>
          </w:p>
        </w:tc>
      </w:tr>
      <w:tr w:rsidR="005A7F87" w14:paraId="473900EA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314CF0E2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6FC1CA91" w14:textId="77777777" w:rsidR="00841484" w:rsidRDefault="00B82083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Social*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:        </w:t>
            </w:r>
          </w:p>
          <w:p w14:paraId="78850CEA" w14:textId="77777777" w:rsidR="003D253B" w:rsidRDefault="00841484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234D711C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  <w:right w:val="single" w:sz="2" w:space="0" w:color="F2F2F2"/>
            </w:tcBorders>
            <w:shd w:val="clear" w:color="auto" w:fill="auto"/>
          </w:tcPr>
          <w:p w14:paraId="6CF8FBA3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14:paraId="26DA8C76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364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14:paraId="294B423E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70E4FA48" w14:textId="77777777" w:rsidR="005A7F87" w:rsidRPr="00841484" w:rsidRDefault="005A7F87" w:rsidP="0084148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86"/>
        <w:gridCol w:w="364"/>
      </w:tblGrid>
      <w:tr w:rsidR="005A7F87" w14:paraId="2A6DE742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1B627DDE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TESOUREIRO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2C835BBB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4662E39C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tcBorders>
              <w:bottom w:val="single" w:sz="2" w:space="0" w:color="F2F2F2"/>
            </w:tcBorders>
            <w:shd w:val="clear" w:color="auto" w:fill="auto"/>
          </w:tcPr>
          <w:p w14:paraId="5AC2A6DF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7888929F" w14:textId="77777777" w:rsidR="005A7F87" w:rsidRDefault="005A7F87" w:rsidP="00841484">
            <w:pPr>
              <w:pStyle w:val="Contedodetabela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Tesoureiro</w:t>
            </w:r>
          </w:p>
        </w:tc>
      </w:tr>
      <w:tr w:rsidR="005A7F87" w14:paraId="7C59CC1E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554D8E71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1B5E591F" w14:textId="77777777" w:rsidR="00841484" w:rsidRDefault="00B82083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Social*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:    </w:t>
            </w:r>
          </w:p>
          <w:p w14:paraId="0D8DCC76" w14:textId="77777777" w:rsidR="003D253B" w:rsidRDefault="00841484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13E98850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  <w:right w:val="single" w:sz="2" w:space="0" w:color="F2F2F2"/>
            </w:tcBorders>
            <w:shd w:val="clear" w:color="auto" w:fill="auto"/>
          </w:tcPr>
          <w:p w14:paraId="011F1672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14:paraId="20ACBB6E" w14:textId="7BBBC010" w:rsidR="005A7F87" w:rsidRDefault="0033146F" w:rsidP="00841484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CA178D" wp14:editId="4043951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118745</wp:posOffset>
                      </wp:positionV>
                      <wp:extent cx="189230" cy="154940"/>
                      <wp:effectExtent l="10160" t="12700" r="10160" b="13335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77410" id="Rectangle 10" o:spid="_x0000_s1026" style="position:absolute;margin-left:-.2pt;margin-top:9.35pt;width:14.9pt;height:1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" strokecolor="#d8d8d8"/>
                  </w:pict>
                </mc:Fallback>
              </mc:AlternateContent>
            </w:r>
            <w:r w:rsidR="005A7F87"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364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14:paraId="1D9F1E4A" w14:textId="48CB78B4" w:rsidR="005A7F87" w:rsidRDefault="0033146F" w:rsidP="00841484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F6528B" wp14:editId="42260CF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118745</wp:posOffset>
                      </wp:positionV>
                      <wp:extent cx="189230" cy="154940"/>
                      <wp:effectExtent l="10795" t="12700" r="9525" b="13335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3E55" id="Rectangle 11" o:spid="_x0000_s1026" style="position:absolute;margin-left:-1.45pt;margin-top:9.35pt;width:14.9pt;height:1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" strokecolor="#d8d8d8"/>
                  </w:pict>
                </mc:Fallback>
              </mc:AlternateContent>
            </w:r>
            <w:r w:rsidR="005A7F87"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1BF88B2E" w14:textId="77777777" w:rsidR="005A7F87" w:rsidRPr="00841484" w:rsidRDefault="005A7F87" w:rsidP="0084148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8709"/>
      </w:tblGrid>
      <w:tr w:rsidR="005A7F87" w14:paraId="077FF055" w14:textId="77777777">
        <w:tc>
          <w:tcPr>
            <w:tcW w:w="9924" w:type="dxa"/>
            <w:gridSpan w:val="2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14:paraId="290031B7" w14:textId="77777777" w:rsidR="005A7F87" w:rsidRDefault="00841484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 DOS RESPONSÁ</w:t>
            </w:r>
            <w:r w:rsidR="005A7F87">
              <w:rPr>
                <w:rFonts w:ascii="Arial" w:hAnsi="Arial"/>
                <w:b/>
                <w:bCs/>
                <w:sz w:val="20"/>
                <w:szCs w:val="20"/>
              </w:rPr>
              <w:t>VEIS</w:t>
            </w:r>
          </w:p>
        </w:tc>
      </w:tr>
      <w:tr w:rsidR="005A7F87" w14:paraId="4B255D82" w14:textId="77777777">
        <w:tc>
          <w:tcPr>
            <w:tcW w:w="1215" w:type="dxa"/>
            <w:tcBorders>
              <w:left w:val="single" w:sz="1" w:space="0" w:color="808080"/>
            </w:tcBorders>
            <w:shd w:val="clear" w:color="auto" w:fill="auto"/>
          </w:tcPr>
          <w:p w14:paraId="52339EDB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Presidente:</w:t>
            </w:r>
          </w:p>
        </w:tc>
        <w:tc>
          <w:tcPr>
            <w:tcW w:w="8709" w:type="dxa"/>
            <w:tcBorders>
              <w:right w:val="single" w:sz="1" w:space="0" w:color="808080"/>
            </w:tcBorders>
            <w:shd w:val="clear" w:color="auto" w:fill="auto"/>
          </w:tcPr>
          <w:p w14:paraId="21621752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A7F87" w14:paraId="51C70332" w14:textId="77777777">
        <w:tc>
          <w:tcPr>
            <w:tcW w:w="1215" w:type="dxa"/>
            <w:tcBorders>
              <w:left w:val="single" w:sz="1" w:space="0" w:color="808080"/>
            </w:tcBorders>
            <w:shd w:val="clear" w:color="auto" w:fill="auto"/>
          </w:tcPr>
          <w:p w14:paraId="73813152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Diretor 1:</w:t>
            </w:r>
          </w:p>
        </w:tc>
        <w:tc>
          <w:tcPr>
            <w:tcW w:w="8709" w:type="dxa"/>
            <w:tcBorders>
              <w:right w:val="single" w:sz="1" w:space="0" w:color="808080"/>
            </w:tcBorders>
            <w:shd w:val="clear" w:color="auto" w:fill="auto"/>
          </w:tcPr>
          <w:p w14:paraId="3E4E029C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A7F87" w14:paraId="107CC1E7" w14:textId="77777777">
        <w:tc>
          <w:tcPr>
            <w:tcW w:w="12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D27DEA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Diretor 2:</w:t>
            </w:r>
          </w:p>
        </w:tc>
        <w:tc>
          <w:tcPr>
            <w:tcW w:w="8709" w:type="dxa"/>
            <w:tcBorders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835514C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D2786F9" w14:textId="77777777" w:rsidR="003D253B" w:rsidRDefault="003D253B" w:rsidP="00841484">
      <w:pPr>
        <w:rPr>
          <w:rFonts w:ascii="Arial" w:hAnsi="Arial"/>
          <w:sz w:val="20"/>
          <w:szCs w:val="20"/>
        </w:rPr>
        <w:sectPr w:rsidR="003D253B" w:rsidSect="00841484">
          <w:footerReference w:type="default" r:id="rId6"/>
          <w:pgSz w:w="11906" w:h="16838"/>
          <w:pgMar w:top="709" w:right="709" w:bottom="709" w:left="709" w:header="720" w:footer="720" w:gutter="0"/>
          <w:cols w:space="720"/>
          <w:docGrid w:linePitch="360"/>
        </w:sectPr>
      </w:pPr>
    </w:p>
    <w:p w14:paraId="1071BFF3" w14:textId="77777777" w:rsidR="005A7F87" w:rsidRDefault="005A7F87" w:rsidP="00841484">
      <w:pPr>
        <w:sectPr w:rsidR="005A7F87" w:rsidSect="00841484">
          <w:type w:val="continuous"/>
          <w:pgSz w:w="11906" w:h="16838"/>
          <w:pgMar w:top="850" w:right="850" w:bottom="426" w:left="1134" w:header="720" w:footer="303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8"/>
      </w:tblGrid>
      <w:tr w:rsidR="005A7F87" w14:paraId="11139E29" w14:textId="77777777" w:rsidTr="003D253B">
        <w:trPr>
          <w:trHeight w:val="1361"/>
        </w:trPr>
        <w:tc>
          <w:tcPr>
            <w:tcW w:w="3307" w:type="dxa"/>
            <w:shd w:val="clear" w:color="auto" w:fill="auto"/>
          </w:tcPr>
          <w:p w14:paraId="76DD774F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</w:t>
            </w:r>
          </w:p>
          <w:p w14:paraId="29370E15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40240330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OAB/MG:</w:t>
            </w:r>
          </w:p>
          <w:p w14:paraId="409B0DD2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 da chapa</w:t>
            </w:r>
          </w:p>
        </w:tc>
        <w:tc>
          <w:tcPr>
            <w:tcW w:w="3307" w:type="dxa"/>
            <w:shd w:val="clear" w:color="auto" w:fill="auto"/>
          </w:tcPr>
          <w:p w14:paraId="176E12C6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</w:t>
            </w:r>
          </w:p>
          <w:p w14:paraId="74D2F577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5C1FD7A1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OAB/MG:</w:t>
            </w:r>
          </w:p>
          <w:p w14:paraId="4CA03000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Diretor da chapa</w:t>
            </w:r>
          </w:p>
        </w:tc>
        <w:tc>
          <w:tcPr>
            <w:tcW w:w="3308" w:type="dxa"/>
            <w:shd w:val="clear" w:color="auto" w:fill="auto"/>
          </w:tcPr>
          <w:p w14:paraId="385E5B26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</w:t>
            </w:r>
          </w:p>
          <w:p w14:paraId="16DB90E8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0052CE6E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OAB/MG:</w:t>
            </w:r>
          </w:p>
          <w:p w14:paraId="03C603A4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Diretor da chapa</w:t>
            </w:r>
          </w:p>
          <w:p w14:paraId="5E866E77" w14:textId="77777777" w:rsidR="00841484" w:rsidRDefault="00841484" w:rsidP="00841484">
            <w:pPr>
              <w:rPr>
                <w:rFonts w:ascii="Arial" w:hAnsi="Arial"/>
                <w:sz w:val="20"/>
                <w:szCs w:val="20"/>
              </w:rPr>
            </w:pPr>
          </w:p>
          <w:p w14:paraId="6648A2CE" w14:textId="77777777" w:rsidR="00841484" w:rsidRDefault="00841484" w:rsidP="00841484">
            <w:pPr>
              <w:rPr>
                <w:rFonts w:ascii="Arial" w:hAnsi="Arial"/>
                <w:sz w:val="20"/>
                <w:szCs w:val="20"/>
              </w:rPr>
            </w:pPr>
          </w:p>
          <w:p w14:paraId="0B9AAF27" w14:textId="77777777" w:rsidR="00841484" w:rsidRDefault="00841484" w:rsidP="00841484">
            <w:pPr>
              <w:rPr>
                <w:rFonts w:ascii="Arial" w:hAnsi="Arial"/>
                <w:sz w:val="20"/>
                <w:szCs w:val="20"/>
              </w:rPr>
            </w:pPr>
          </w:p>
          <w:p w14:paraId="483E1760" w14:textId="77777777" w:rsidR="00841484" w:rsidRDefault="00841484" w:rsidP="0084148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8A74E08" w14:textId="77777777" w:rsidR="005A7F87" w:rsidRDefault="005A7F87" w:rsidP="00841484">
      <w:pPr>
        <w:sectPr w:rsidR="005A7F87" w:rsidSect="00841484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5A7F87" w14:paraId="77A64760" w14:textId="77777777">
        <w:tc>
          <w:tcPr>
            <w:tcW w:w="7317" w:type="dxa"/>
            <w:shd w:val="clear" w:color="auto" w:fill="auto"/>
          </w:tcPr>
          <w:p w14:paraId="05695929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Nome da Chapa: </w:t>
            </w:r>
          </w:p>
        </w:tc>
        <w:tc>
          <w:tcPr>
            <w:tcW w:w="1624" w:type="dxa"/>
            <w:shd w:val="clear" w:color="auto" w:fill="auto"/>
          </w:tcPr>
          <w:p w14:paraId="358E1B9D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14:paraId="27C625D6" w14:textId="77777777" w:rsidR="005A7F87" w:rsidRDefault="005A7F87" w:rsidP="00841484">
            <w:pPr>
              <w:snapToGrid w:val="0"/>
              <w:ind w:left="80" w:right="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 xml:space="preserve"> Uso Exclusivo  Comissão Eleitoral</w:t>
            </w:r>
          </w:p>
        </w:tc>
      </w:tr>
      <w:tr w:rsidR="005A7F87" w14:paraId="0AE370A1" w14:textId="77777777" w:rsidTr="00841484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410D1666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</w:t>
            </w:r>
            <w:r w:rsidR="0084148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9F75D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17453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F75D0">
              <w:rPr>
                <w:rFonts w:ascii="Arial" w:hAnsi="Arial"/>
                <w:b/>
                <w:bCs/>
                <w:sz w:val="20"/>
                <w:szCs w:val="20"/>
              </w:rPr>
              <w:t>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2E212FE1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4A36A8FF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2DFE2BCF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5A7F87" w14:paraId="3E9BA245" w14:textId="77777777" w:rsidTr="00841484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52648E74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76B9DA4B" w14:textId="77777777" w:rsidR="00841484" w:rsidRDefault="00B82083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Social*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14:paraId="52F86D80" w14:textId="77777777" w:rsidR="003D253B" w:rsidRDefault="00841484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Endereço profissional:</w:t>
            </w:r>
            <w:r w:rsidR="003D253B">
              <w:rPr>
                <w:rFonts w:ascii="Arial" w:hAnsi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1F8DA3E4" w14:textId="77777777" w:rsidR="005A7F87" w:rsidRDefault="005A7F87" w:rsidP="0084148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17D513E2" w14:textId="49EAF4AD" w:rsidR="005A7F87" w:rsidRDefault="0033146F" w:rsidP="00841484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C95B91" wp14:editId="15827C6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2830830</wp:posOffset>
                      </wp:positionV>
                      <wp:extent cx="189230" cy="154940"/>
                      <wp:effectExtent l="13970" t="13970" r="6350" b="12065"/>
                      <wp:wrapNone/>
                      <wp:docPr id="1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C7883" id="Rectangle 29" o:spid="_x0000_s1026" style="position:absolute;margin-left:24.85pt;margin-top:222.9pt;width:14.9pt;height:1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CA7E93" wp14:editId="14E9825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2830830</wp:posOffset>
                      </wp:positionV>
                      <wp:extent cx="189230" cy="154940"/>
                      <wp:effectExtent l="13335" t="13970" r="698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9B37A" id="Rectangle 28" o:spid="_x0000_s1026" style="position:absolute;margin-left:6.8pt;margin-top:222.9pt;width:14.9pt;height:1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66B062" wp14:editId="0E7C126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1925320</wp:posOffset>
                      </wp:positionV>
                      <wp:extent cx="189230" cy="154940"/>
                      <wp:effectExtent l="13970" t="13335" r="6350" b="1270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38BB" id="Rectangle 27" o:spid="_x0000_s1026" style="position:absolute;margin-left:24.85pt;margin-top:151.6pt;width:14.9pt;height:1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89776C" wp14:editId="6837DB2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1925320</wp:posOffset>
                      </wp:positionV>
                      <wp:extent cx="189230" cy="154940"/>
                      <wp:effectExtent l="13335" t="13335" r="6985" b="1270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6CB15" id="Rectangle 26" o:spid="_x0000_s1026" style="position:absolute;margin-left:6.8pt;margin-top:151.6pt;width:14.9pt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1B71938" wp14:editId="20A6046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125095</wp:posOffset>
                      </wp:positionV>
                      <wp:extent cx="189230" cy="154940"/>
                      <wp:effectExtent l="13970" t="13335" r="6350" b="1270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C7779" id="Rectangle 23" o:spid="_x0000_s1026" style="position:absolute;margin-left:24.85pt;margin-top:9.85pt;width:14.9pt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4F288D" wp14:editId="19ABD6A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125095</wp:posOffset>
                      </wp:positionV>
                      <wp:extent cx="189230" cy="154940"/>
                      <wp:effectExtent l="13335" t="13335" r="6985" b="1270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F3F07" id="Rectangle 22" o:spid="_x0000_s1026" style="position:absolute;margin-left:6.8pt;margin-top:9.85pt;width:14.9pt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" strokecolor="#d8d8d8"/>
                  </w:pict>
                </mc:Fallback>
              </mc:AlternateContent>
            </w:r>
          </w:p>
        </w:tc>
        <w:tc>
          <w:tcPr>
            <w:tcW w:w="344" w:type="dxa"/>
            <w:shd w:val="clear" w:color="auto" w:fill="auto"/>
          </w:tcPr>
          <w:p w14:paraId="64688577" w14:textId="77777777" w:rsidR="005A7F87" w:rsidRDefault="005A7F87" w:rsidP="00841484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18D50132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73AD195D" w14:textId="77777777" w:rsidR="005A7F87" w:rsidRDefault="005A7F87" w:rsidP="0084148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72A62EEE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52B2FEFE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37ED3A01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22D70923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2E865636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7918F9B9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6C634E14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38B74B94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6ADB3F69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781C8665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795CB637" w14:textId="12D2810D" w:rsidR="00841484" w:rsidRDefault="0033146F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D378D5" wp14:editId="224A2DF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141605</wp:posOffset>
                      </wp:positionV>
                      <wp:extent cx="189230" cy="154940"/>
                      <wp:effectExtent l="13335" t="12700" r="6985" b="1333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93A06" id="Rectangle 24" o:spid="_x0000_s1026" style="position:absolute;margin-left:6.8pt;margin-top:11.15pt;width:14.9pt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CF702C" wp14:editId="6D5A6EB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141605</wp:posOffset>
                      </wp:positionV>
                      <wp:extent cx="189230" cy="154940"/>
                      <wp:effectExtent l="13970" t="12700" r="6350" b="1333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EE9A8" id="Rectangle 25" o:spid="_x0000_s1026" style="position:absolute;margin-left:24.85pt;margin-top:11.15pt;width:14.9pt;height:1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" strokecolor="#d8d8d8"/>
                  </w:pict>
                </mc:Fallback>
              </mc:AlternateContent>
            </w:r>
          </w:p>
        </w:tc>
        <w:tc>
          <w:tcPr>
            <w:tcW w:w="344" w:type="dxa"/>
            <w:shd w:val="clear" w:color="auto" w:fill="auto"/>
          </w:tcPr>
          <w:p w14:paraId="74C760FA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1FE0408C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4E311742" w14:textId="77777777" w:rsidR="005A7F87" w:rsidRDefault="005A7F87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3D29F4DC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4C560BED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1C1471D8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576030C7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203C1CCF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3FDC718E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0DA37697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53092A17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21A086C7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265F52A4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31F228F5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4" w:type="dxa"/>
            <w:shd w:val="clear" w:color="auto" w:fill="auto"/>
          </w:tcPr>
          <w:p w14:paraId="321A0E81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2CAB39FD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06FD3BD7" w14:textId="77777777" w:rsidR="00841484" w:rsidRDefault="00841484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1E6EC452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3BED661F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1D7383E3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73976005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114BA7BD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262E96AF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1A6E3C48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120B5C5E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58E33D31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20AF5FBD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02F88E76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4" w:type="dxa"/>
            <w:shd w:val="clear" w:color="auto" w:fill="auto"/>
          </w:tcPr>
          <w:p w14:paraId="147DEC35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3DDB6E98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64578CC4" w14:textId="77777777" w:rsidR="00841484" w:rsidRDefault="00841484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487F37F0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0DC02934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1FF955E2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3B607619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7E9F835B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4A421CD4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5391D205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1C32EFDF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6929009F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6509BFF5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4215FEEF" w14:textId="667D57AE" w:rsidR="00841484" w:rsidRDefault="0033146F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0F3E4B" wp14:editId="0368CC9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3698240</wp:posOffset>
                      </wp:positionV>
                      <wp:extent cx="189230" cy="154940"/>
                      <wp:effectExtent l="13335" t="13335" r="6985" b="1270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00C9" id="Rectangle 20" o:spid="_x0000_s1026" style="position:absolute;margin-left:6.8pt;margin-top:291.2pt;width:14.9pt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D5BC42" wp14:editId="4D4CDA9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2800985</wp:posOffset>
                      </wp:positionV>
                      <wp:extent cx="189230" cy="154940"/>
                      <wp:effectExtent l="13970" t="11430" r="6350" b="508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205CA" id="Rectangle 19" o:spid="_x0000_s1026" style="position:absolute;margin-left:24.85pt;margin-top:220.55pt;width:14.9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A3F0F1" wp14:editId="092D578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2800985</wp:posOffset>
                      </wp:positionV>
                      <wp:extent cx="189230" cy="154940"/>
                      <wp:effectExtent l="13335" t="11430" r="6985" b="508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3F3E" id="Rectangle 18" o:spid="_x0000_s1026" style="position:absolute;margin-left:6.8pt;margin-top:220.55pt;width:14.9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5F1389" wp14:editId="0D81158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1895475</wp:posOffset>
                      </wp:positionV>
                      <wp:extent cx="189230" cy="154940"/>
                      <wp:effectExtent l="13970" t="10795" r="6350" b="571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CC9B" id="Rectangle 17" o:spid="_x0000_s1026" style="position:absolute;margin-left:24.85pt;margin-top:149.25pt;width:14.9pt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7D3B46" wp14:editId="1EC62CE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1895475</wp:posOffset>
                      </wp:positionV>
                      <wp:extent cx="189230" cy="154940"/>
                      <wp:effectExtent l="13335" t="10795" r="6985" b="571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52492" id="Rectangle 16" o:spid="_x0000_s1026" style="position:absolute;margin-left:6.8pt;margin-top:149.25pt;width:14.9pt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57B15D" wp14:editId="10844E4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1000760</wp:posOffset>
                      </wp:positionV>
                      <wp:extent cx="189230" cy="154940"/>
                      <wp:effectExtent l="13970" t="11430" r="6350" b="508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6E46" id="Rectangle 15" o:spid="_x0000_s1026" style="position:absolute;margin-left:24.85pt;margin-top:78.8pt;width:14.9pt;height: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3C1AD2" wp14:editId="3098FA8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1000760</wp:posOffset>
                      </wp:positionV>
                      <wp:extent cx="189230" cy="154940"/>
                      <wp:effectExtent l="13335" t="11430" r="6985" b="50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3704" id="Rectangle 14" o:spid="_x0000_s1026" style="position:absolute;margin-left:6.8pt;margin-top:78.8pt;width:14.9pt;height: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DDC28E" wp14:editId="573E13D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95250</wp:posOffset>
                      </wp:positionV>
                      <wp:extent cx="189230" cy="154940"/>
                      <wp:effectExtent l="13970" t="10795" r="635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A279" id="Rectangle 13" o:spid="_x0000_s1026" style="position:absolute;margin-left:24.85pt;margin-top:7.5pt;width:14.9pt;height: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27D9A60" wp14:editId="1736FB7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95250</wp:posOffset>
                      </wp:positionV>
                      <wp:extent cx="189230" cy="154940"/>
                      <wp:effectExtent l="13335" t="10795" r="6985" b="571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ABC5" id="Rectangle 12" o:spid="_x0000_s1026" style="position:absolute;margin-left:6.8pt;margin-top:7.5pt;width:14.9pt;height:1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" strokecolor="#d8d8d8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983815" wp14:editId="109689A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3698240</wp:posOffset>
                      </wp:positionV>
                      <wp:extent cx="189230" cy="154940"/>
                      <wp:effectExtent l="13970" t="13335" r="6350" b="1270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E2023" id="Rectangle 21" o:spid="_x0000_s1026" style="position:absolute;margin-left:24.85pt;margin-top:291.2pt;width:14.9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" strokecolor="#d8d8d8"/>
                  </w:pict>
                </mc:Fallback>
              </mc:AlternateContent>
            </w:r>
          </w:p>
        </w:tc>
        <w:tc>
          <w:tcPr>
            <w:tcW w:w="344" w:type="dxa"/>
            <w:shd w:val="clear" w:color="auto" w:fill="auto"/>
          </w:tcPr>
          <w:p w14:paraId="60E1E400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54F4B149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6558CCA7" w14:textId="77777777" w:rsidR="00841484" w:rsidRDefault="00841484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2AF8DB95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1AB00221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6D4E6F32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750CCEBE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0764395A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4B156F2D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280CAB36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0911066B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6D2FFB81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64D06C63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2ADAFACB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4" w:type="dxa"/>
            <w:shd w:val="clear" w:color="auto" w:fill="auto"/>
          </w:tcPr>
          <w:p w14:paraId="2DD3F5A5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378381C0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1056F5AE" w14:textId="77777777" w:rsidR="00841484" w:rsidRDefault="00841484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635DF13C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731BD000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0D078E42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75E92FFF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0DE3486B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2D1DDDA0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25FC65C3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5ED8B0F2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3A091C37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0A8C3DD4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412CAB4F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4" w:type="dxa"/>
            <w:shd w:val="clear" w:color="auto" w:fill="auto"/>
          </w:tcPr>
          <w:p w14:paraId="69B4BF80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56238E7B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6DCC0DE7" w14:textId="77777777" w:rsidR="00841484" w:rsidRDefault="00841484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7A7BF1AD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483E3B66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167981DD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4E77AB8A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5FFCA612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7D40219C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7FF384B0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3C36441B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08DF9681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049D8C6A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2B205ECE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4" w:type="dxa"/>
            <w:shd w:val="clear" w:color="auto" w:fill="auto"/>
          </w:tcPr>
          <w:p w14:paraId="13E1C354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570F33B9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205662F9" w14:textId="77777777" w:rsidR="00841484" w:rsidRDefault="00841484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7"/>
        <w:gridCol w:w="1624"/>
        <w:gridCol w:w="230"/>
        <w:gridCol w:w="344"/>
        <w:gridCol w:w="289"/>
      </w:tblGrid>
      <w:tr w:rsidR="00841484" w14:paraId="2A4BFA63" w14:textId="77777777" w:rsidTr="006964CB">
        <w:tc>
          <w:tcPr>
            <w:tcW w:w="7317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2D1FA354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CONSELHEIRO:  TITULAR ( )   SUPLENTE ( )</w:t>
            </w:r>
          </w:p>
        </w:tc>
        <w:tc>
          <w:tcPr>
            <w:tcW w:w="1624" w:type="dxa"/>
            <w:tcBorders>
              <w:top w:val="single" w:sz="1" w:space="0" w:color="808080"/>
            </w:tcBorders>
            <w:shd w:val="clear" w:color="auto" w:fill="auto"/>
          </w:tcPr>
          <w:p w14:paraId="31C9A230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" w:space="0" w:color="808080"/>
            </w:tcBorders>
            <w:shd w:val="clear" w:color="auto" w:fill="auto"/>
          </w:tcPr>
          <w:p w14:paraId="1F5FC8A8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38A197DE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841484" w14:paraId="2623E99D" w14:textId="77777777" w:rsidTr="006964CB">
        <w:tc>
          <w:tcPr>
            <w:tcW w:w="7317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</w:tcPr>
          <w:p w14:paraId="3FD18088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633CAFB4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Social*: </w:t>
            </w:r>
          </w:p>
          <w:p w14:paraId="2A2D857A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Endereço profissional:                                                           </w:t>
            </w:r>
          </w:p>
        </w:tc>
        <w:tc>
          <w:tcPr>
            <w:tcW w:w="1624" w:type="dxa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2F66612E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OAB:</w:t>
            </w:r>
          </w:p>
        </w:tc>
        <w:tc>
          <w:tcPr>
            <w:tcW w:w="230" w:type="dxa"/>
            <w:tcBorders>
              <w:left w:val="single" w:sz="2" w:space="0" w:color="808080"/>
            </w:tcBorders>
            <w:shd w:val="clear" w:color="auto" w:fill="auto"/>
          </w:tcPr>
          <w:p w14:paraId="05AADC9C" w14:textId="77777777" w:rsidR="00841484" w:rsidRDefault="00841484" w:rsidP="006964CB">
            <w:pPr>
              <w:pStyle w:val="Contedodetabe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4" w:type="dxa"/>
            <w:shd w:val="clear" w:color="auto" w:fill="auto"/>
          </w:tcPr>
          <w:p w14:paraId="06DDF74F" w14:textId="77777777" w:rsidR="00841484" w:rsidRDefault="00841484" w:rsidP="006964CB">
            <w:pPr>
              <w:pStyle w:val="Contedodetabela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0C6552BE" w14:textId="77777777" w:rsidR="00841484" w:rsidRDefault="00841484" w:rsidP="006964CB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</w:t>
            </w:r>
          </w:p>
        </w:tc>
      </w:tr>
    </w:tbl>
    <w:p w14:paraId="4AC5F46A" w14:textId="77777777" w:rsidR="003D253B" w:rsidRDefault="003D253B" w:rsidP="00841484">
      <w:pPr>
        <w:rPr>
          <w:rFonts w:ascii="Arial" w:hAnsi="Arial"/>
          <w:sz w:val="21"/>
          <w:szCs w:val="21"/>
        </w:rPr>
      </w:pPr>
    </w:p>
    <w:p w14:paraId="273E722E" w14:textId="77777777" w:rsidR="003D253B" w:rsidRPr="003D253B" w:rsidRDefault="003D253B" w:rsidP="008414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8"/>
      </w:tblGrid>
      <w:tr w:rsidR="005A7F87" w14:paraId="24E7F2FD" w14:textId="77777777">
        <w:tc>
          <w:tcPr>
            <w:tcW w:w="3307" w:type="dxa"/>
            <w:shd w:val="clear" w:color="auto" w:fill="auto"/>
          </w:tcPr>
          <w:p w14:paraId="21AF293A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</w:t>
            </w:r>
          </w:p>
          <w:p w14:paraId="57CD59BB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7BF83598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OAB/MG:</w:t>
            </w:r>
          </w:p>
          <w:p w14:paraId="7C2D002D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 da chapa</w:t>
            </w:r>
          </w:p>
        </w:tc>
        <w:tc>
          <w:tcPr>
            <w:tcW w:w="3307" w:type="dxa"/>
            <w:shd w:val="clear" w:color="auto" w:fill="auto"/>
          </w:tcPr>
          <w:p w14:paraId="656CB734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</w:t>
            </w:r>
          </w:p>
          <w:p w14:paraId="16BD45A5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  <w:p w14:paraId="7625992A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OAB/MG:</w:t>
            </w:r>
          </w:p>
          <w:p w14:paraId="1B71D260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Diretor da chapa</w:t>
            </w:r>
          </w:p>
        </w:tc>
        <w:tc>
          <w:tcPr>
            <w:tcW w:w="3308" w:type="dxa"/>
            <w:shd w:val="clear" w:color="auto" w:fill="auto"/>
          </w:tcPr>
          <w:p w14:paraId="78A078ED" w14:textId="77777777" w:rsidR="005A7F87" w:rsidRDefault="005A7F87" w:rsidP="0084148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</w:t>
            </w:r>
          </w:p>
          <w:p w14:paraId="3F4C03F3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624051D3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OAB/MG:</w:t>
            </w:r>
          </w:p>
          <w:p w14:paraId="588FEF9B" w14:textId="77777777" w:rsidR="005A7F87" w:rsidRDefault="005A7F87" w:rsidP="008414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Diretor da chapa</w:t>
            </w:r>
          </w:p>
        </w:tc>
      </w:tr>
    </w:tbl>
    <w:p w14:paraId="71619A0A" w14:textId="77777777" w:rsidR="003D253B" w:rsidRDefault="003D253B" w:rsidP="00841484">
      <w:pPr>
        <w:jc w:val="center"/>
        <w:rPr>
          <w:rFonts w:ascii="Arial" w:hAnsi="Arial"/>
          <w:sz w:val="26"/>
          <w:szCs w:val="26"/>
          <w:u w:val="single"/>
        </w:rPr>
      </w:pPr>
    </w:p>
    <w:sectPr w:rsidR="003D253B">
      <w:type w:val="continuous"/>
      <w:pgSz w:w="11906" w:h="16838"/>
      <w:pgMar w:top="850" w:right="850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BD04" w14:textId="77777777" w:rsidR="00ED181F" w:rsidRDefault="00ED181F" w:rsidP="00B82083">
      <w:r>
        <w:separator/>
      </w:r>
    </w:p>
  </w:endnote>
  <w:endnote w:type="continuationSeparator" w:id="0">
    <w:p w14:paraId="0587EF2B" w14:textId="77777777" w:rsidR="00ED181F" w:rsidRDefault="00ED181F" w:rsidP="00B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D1B4" w14:textId="77777777" w:rsidR="00B82083" w:rsidRPr="00841484" w:rsidRDefault="00841484">
    <w:pPr>
      <w:pStyle w:val="Rodap"/>
      <w:rPr>
        <w:rFonts w:ascii="Arial" w:hAnsi="Arial" w:cs="Arial"/>
        <w:sz w:val="20"/>
        <w:szCs w:val="20"/>
      </w:rPr>
    </w:pPr>
    <w:r w:rsidRPr="00841484">
      <w:rPr>
        <w:rFonts w:ascii="Arial" w:hAnsi="Arial" w:cs="Arial"/>
        <w:sz w:val="20"/>
        <w:szCs w:val="20"/>
      </w:rPr>
      <w:t>*</w:t>
    </w:r>
    <w:r w:rsidR="004B5D1E">
      <w:rPr>
        <w:rFonts w:ascii="Arial" w:hAnsi="Arial" w:cs="Arial"/>
        <w:sz w:val="20"/>
        <w:szCs w:val="20"/>
      </w:rPr>
      <w:t xml:space="preserve"> </w:t>
    </w:r>
    <w:r w:rsidRPr="00841484">
      <w:rPr>
        <w:rFonts w:ascii="Arial" w:hAnsi="Arial" w:cs="Arial"/>
        <w:sz w:val="20"/>
        <w:szCs w:val="20"/>
      </w:rPr>
      <w:t>art.</w:t>
    </w:r>
    <w:r>
      <w:rPr>
        <w:rFonts w:ascii="Arial" w:hAnsi="Arial" w:cs="Arial"/>
        <w:sz w:val="20"/>
        <w:szCs w:val="20"/>
      </w:rPr>
      <w:t xml:space="preserve"> </w:t>
    </w:r>
    <w:r w:rsidRPr="00841484">
      <w:rPr>
        <w:rFonts w:ascii="Arial" w:hAnsi="Arial" w:cs="Arial"/>
        <w:sz w:val="20"/>
        <w:szCs w:val="20"/>
      </w:rPr>
      <w:t>33, Parágrafo Único do Regulamento Geral do EAOAB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519E" w14:textId="77777777" w:rsidR="00ED181F" w:rsidRDefault="00ED181F" w:rsidP="00B82083">
      <w:r>
        <w:separator/>
      </w:r>
    </w:p>
  </w:footnote>
  <w:footnote w:type="continuationSeparator" w:id="0">
    <w:p w14:paraId="48EACB8D" w14:textId="77777777" w:rsidR="00ED181F" w:rsidRDefault="00ED181F" w:rsidP="00B8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D0"/>
    <w:rsid w:val="000B09D0"/>
    <w:rsid w:val="00174536"/>
    <w:rsid w:val="00260EA0"/>
    <w:rsid w:val="0033146F"/>
    <w:rsid w:val="003D253B"/>
    <w:rsid w:val="004B5D1E"/>
    <w:rsid w:val="00553AA8"/>
    <w:rsid w:val="005A7F87"/>
    <w:rsid w:val="005E4FB8"/>
    <w:rsid w:val="006964CB"/>
    <w:rsid w:val="00725DB1"/>
    <w:rsid w:val="00766AD6"/>
    <w:rsid w:val="00841484"/>
    <w:rsid w:val="008B5001"/>
    <w:rsid w:val="009B41F6"/>
    <w:rsid w:val="009F31E4"/>
    <w:rsid w:val="009F75D0"/>
    <w:rsid w:val="00B82083"/>
    <w:rsid w:val="00D524D3"/>
    <w:rsid w:val="00D64456"/>
    <w:rsid w:val="00D6636F"/>
    <w:rsid w:val="00E4487C"/>
    <w:rsid w:val="00E86437"/>
    <w:rsid w:val="00ED181F"/>
    <w:rsid w:val="00F859D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0CCC99"/>
  <w15:chartTrackingRefBased/>
  <w15:docId w15:val="{8C0FC8D0-0D1F-4A86-BB3C-47AB6BF8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D1E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B5D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yraLane\Desktop\OAB\Timbrados\Timbrados%20Capital\Procuradori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Procuradoria.dot</Template>
  <TotalTime>1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OABMG</dc:creator>
  <cp:keywords/>
  <cp:lastModifiedBy>Cleber Silveira</cp:lastModifiedBy>
  <cp:revision>3</cp:revision>
  <cp:lastPrinted>2018-09-26T19:54:00Z</cp:lastPrinted>
  <dcterms:created xsi:type="dcterms:W3CDTF">2021-10-08T16:43:00Z</dcterms:created>
  <dcterms:modified xsi:type="dcterms:W3CDTF">2021-10-13T14:46:00Z</dcterms:modified>
</cp:coreProperties>
</file>